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782" w:rsidRDefault="008C57F3">
      <w:pPr>
        <w:pStyle w:val="Titre"/>
      </w:pPr>
      <w:r>
        <w:t>gateau au chocolat</w:t>
      </w:r>
      <w:r w:rsidR="003C2782">
        <w:t xml:space="preserve"> </w:t>
      </w:r>
    </w:p>
    <w:p w:rsidR="00FB4D68" w:rsidRPr="00283071" w:rsidRDefault="003C2782" w:rsidP="003C2782">
      <w:pPr>
        <w:pStyle w:val="Titre"/>
        <w:spacing w:after="360"/>
        <w:jc w:val="center"/>
      </w:pPr>
      <w:r>
        <w:rPr>
          <w:sz w:val="20"/>
          <w:szCs w:val="20"/>
        </w:rPr>
        <w:t>6/8 personnes</w:t>
      </w:r>
    </w:p>
    <w:p w:rsidR="001B1A82" w:rsidRDefault="001B1A82" w:rsidP="003C2782">
      <w:pPr>
        <w:pStyle w:val="Titre1"/>
        <w:spacing w:before="0" w:after="100" w:afterAutospacing="1" w:line="240" w:lineRule="auto"/>
        <w:jc w:val="center"/>
        <w:rPr>
          <w:sz w:val="28"/>
          <w:szCs w:val="28"/>
        </w:rPr>
      </w:pPr>
      <w:r w:rsidRPr="008C57F3">
        <w:rPr>
          <w:sz w:val="28"/>
          <w:szCs w:val="28"/>
        </w:rPr>
        <w:t>Préparation</w:t>
      </w:r>
      <w:r>
        <w:rPr>
          <w:sz w:val="28"/>
          <w:szCs w:val="28"/>
        </w:rPr>
        <w:t> : 15 mn</w:t>
      </w:r>
      <w:r>
        <w:rPr>
          <w:sz w:val="28"/>
          <w:szCs w:val="28"/>
        </w:rPr>
        <w:t xml:space="preserve"> </w:t>
      </w:r>
      <w:r w:rsidR="003C2782">
        <w:rPr>
          <w:sz w:val="28"/>
          <w:szCs w:val="28"/>
        </w:rPr>
        <w:t xml:space="preserve">- </w:t>
      </w:r>
      <w:r w:rsidRPr="008C57F3">
        <w:rPr>
          <w:sz w:val="28"/>
          <w:szCs w:val="28"/>
        </w:rPr>
        <w:t>Cuisson : 50 mn</w:t>
      </w:r>
    </w:p>
    <w:p w:rsidR="00FB4D68" w:rsidRPr="00283071" w:rsidRDefault="008C57F3">
      <w:pPr>
        <w:pStyle w:val="Titre1"/>
      </w:pPr>
      <w:r>
        <w:t>Ingrédients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200 g de chocolat</w:t>
      </w:r>
    </w:p>
    <w:p w:rsidR="00FB4D68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200 g de farine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150 g de sucre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1 c</w:t>
      </w:r>
      <w:r w:rsidR="00BA5FA0" w:rsidRPr="003C2782">
        <w:rPr>
          <w:sz w:val="21"/>
          <w:szCs w:val="21"/>
        </w:rPr>
        <w:t xml:space="preserve">uillère </w:t>
      </w:r>
      <w:r w:rsidRPr="003C2782">
        <w:rPr>
          <w:sz w:val="21"/>
          <w:szCs w:val="21"/>
        </w:rPr>
        <w:t>à</w:t>
      </w:r>
      <w:r w:rsidR="00BA5FA0" w:rsidRPr="003C2782">
        <w:rPr>
          <w:sz w:val="21"/>
          <w:szCs w:val="21"/>
        </w:rPr>
        <w:t xml:space="preserve"> </w:t>
      </w:r>
      <w:r w:rsidRPr="003C2782">
        <w:rPr>
          <w:sz w:val="21"/>
          <w:szCs w:val="21"/>
        </w:rPr>
        <w:t>c</w:t>
      </w:r>
      <w:r w:rsidR="00BA5FA0" w:rsidRPr="003C2782">
        <w:rPr>
          <w:sz w:val="21"/>
          <w:szCs w:val="21"/>
        </w:rPr>
        <w:t>afé</w:t>
      </w:r>
      <w:r w:rsidRPr="003C2782">
        <w:rPr>
          <w:sz w:val="21"/>
          <w:szCs w:val="21"/>
        </w:rPr>
        <w:t xml:space="preserve"> de levure chimique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2 verres d’huile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50 g de yaourt nature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3 œufs entiers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Zeste d’orange râpé</w:t>
      </w:r>
    </w:p>
    <w:p w:rsidR="008C57F3" w:rsidRPr="003C2782" w:rsidRDefault="008C57F3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15 g de beurre</w:t>
      </w:r>
    </w:p>
    <w:p w:rsidR="00BA5FA0" w:rsidRDefault="00BA5FA0" w:rsidP="00BA5FA0">
      <w:pPr>
        <w:spacing w:after="0" w:line="240" w:lineRule="auto"/>
      </w:pPr>
    </w:p>
    <w:p w:rsidR="00BA5FA0" w:rsidRPr="003C2782" w:rsidRDefault="00BA5FA0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Pour la sauce au chocolat :</w:t>
      </w:r>
    </w:p>
    <w:p w:rsidR="00BA5FA0" w:rsidRPr="003C2782" w:rsidRDefault="00BA5FA0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200 g de chocolat</w:t>
      </w:r>
    </w:p>
    <w:p w:rsidR="00BA5FA0" w:rsidRPr="003C2782" w:rsidRDefault="00BA5FA0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1 cuillère à soupe de beurre</w:t>
      </w:r>
    </w:p>
    <w:p w:rsidR="00211602" w:rsidRDefault="00BA5FA0" w:rsidP="00BA5FA0">
      <w:pPr>
        <w:spacing w:after="0" w:line="240" w:lineRule="auto"/>
        <w:rPr>
          <w:sz w:val="21"/>
          <w:szCs w:val="21"/>
        </w:rPr>
      </w:pPr>
      <w:r w:rsidRPr="003C2782">
        <w:rPr>
          <w:sz w:val="21"/>
          <w:szCs w:val="21"/>
        </w:rPr>
        <w:t>3 cuillères à soupe de</w:t>
      </w:r>
      <w:r w:rsidR="00211602">
        <w:rPr>
          <w:sz w:val="21"/>
          <w:szCs w:val="21"/>
        </w:rPr>
        <w:t xml:space="preserve"> crème</w:t>
      </w:r>
    </w:p>
    <w:p w:rsidR="00BA5FA0" w:rsidRPr="003C2782" w:rsidRDefault="00211602" w:rsidP="00BA5FA0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2</w:t>
      </w:r>
      <w:r w:rsidRPr="003C2782">
        <w:rPr>
          <w:sz w:val="21"/>
          <w:szCs w:val="21"/>
        </w:rPr>
        <w:t xml:space="preserve"> cuillères à soupe de</w:t>
      </w:r>
      <w:r>
        <w:rPr>
          <w:sz w:val="21"/>
          <w:szCs w:val="21"/>
        </w:rPr>
        <w:t xml:space="preserve"> </w:t>
      </w:r>
      <w:r w:rsidR="00BA5FA0" w:rsidRPr="003C2782">
        <w:rPr>
          <w:sz w:val="21"/>
          <w:szCs w:val="21"/>
        </w:rPr>
        <w:t>sucre glace</w:t>
      </w:r>
    </w:p>
    <w:p w:rsidR="001B1A82" w:rsidRDefault="001B1A82"/>
    <w:p w:rsidR="00FB4D68" w:rsidRDefault="008C57F3">
      <w:r>
        <w:t>Mixe</w:t>
      </w:r>
      <w:r w:rsidR="003C2782">
        <w:t>z</w:t>
      </w:r>
      <w:r>
        <w:t xml:space="preserve"> le chocolat. Disposez la farine en fontaine dans un saladier, mettez au centre le sucre, le </w:t>
      </w:r>
      <w:r w:rsidR="00BA5FA0">
        <w:t>chocolat</w:t>
      </w:r>
      <w:r>
        <w:t xml:space="preserve"> et la levure. Mélange</w:t>
      </w:r>
      <w:r w:rsidR="003C2782">
        <w:t>z</w:t>
      </w:r>
      <w:r>
        <w:t xml:space="preserve">. </w:t>
      </w:r>
      <w:r w:rsidR="00BA5FA0">
        <w:t>Disposez</w:t>
      </w:r>
      <w:r>
        <w:t xml:space="preserve"> à nouveau en fontaine, versez-y l’huile, le yaourt nature, les œufs </w:t>
      </w:r>
      <w:r w:rsidR="00BA5FA0">
        <w:t>légèrement</w:t>
      </w:r>
      <w:r>
        <w:t xml:space="preserve"> battus en omelette et le zeste </w:t>
      </w:r>
      <w:r w:rsidR="00BA5FA0">
        <w:t>d’orange</w:t>
      </w:r>
      <w:r>
        <w:t>. Mélangez à la cuillère de bois afin d’obtenir une pâte lisse, puis battez 2 à 3 minutes au fouet.</w:t>
      </w:r>
    </w:p>
    <w:p w:rsidR="008C57F3" w:rsidRDefault="008C57F3">
      <w:pPr>
        <w:rPr>
          <w:lang w:val="fr-CA"/>
        </w:rPr>
      </w:pPr>
      <w:r w:rsidRPr="008C57F3">
        <w:rPr>
          <w:lang w:val="fr-CA"/>
        </w:rPr>
        <w:t>Allumez le four (th. 5-6 ou 1</w:t>
      </w:r>
      <w:r>
        <w:rPr>
          <w:lang w:val="fr-CA"/>
        </w:rPr>
        <w:t>80-200°C)</w:t>
      </w:r>
      <w:r w:rsidR="003C2782">
        <w:rPr>
          <w:lang w:val="fr-CA"/>
        </w:rPr>
        <w:t>.</w:t>
      </w:r>
    </w:p>
    <w:p w:rsidR="008C57F3" w:rsidRDefault="008C57F3">
      <w:pPr>
        <w:rPr>
          <w:lang w:val="fr-CA"/>
        </w:rPr>
      </w:pPr>
      <w:r>
        <w:rPr>
          <w:lang w:val="fr-CA"/>
        </w:rPr>
        <w:t>Beurrez un moule à bords assez hauts, versez-y la pâte jusqu’au 2/3 de la hauteur.</w:t>
      </w:r>
    </w:p>
    <w:p w:rsidR="008C57F3" w:rsidRDefault="008C57F3">
      <w:pPr>
        <w:rPr>
          <w:lang w:val="fr-CA"/>
        </w:rPr>
      </w:pPr>
      <w:r>
        <w:rPr>
          <w:lang w:val="fr-CA"/>
        </w:rPr>
        <w:t>Enfournez et laissez cuire 45 minutes.</w:t>
      </w:r>
      <w:r w:rsidR="00CD3CC2">
        <w:rPr>
          <w:lang w:val="fr-CA"/>
        </w:rPr>
        <w:t xml:space="preserve"> Laissez refroidir avant de</w:t>
      </w:r>
      <w:r w:rsidR="00BA5FA0">
        <w:rPr>
          <w:lang w:val="fr-CA"/>
        </w:rPr>
        <w:t xml:space="preserve"> </w:t>
      </w:r>
      <w:r w:rsidR="00CD3CC2">
        <w:rPr>
          <w:lang w:val="fr-CA"/>
        </w:rPr>
        <w:t>démouler.</w:t>
      </w:r>
    </w:p>
    <w:p w:rsidR="00FB4D68" w:rsidRPr="003C2782" w:rsidRDefault="00BA5FA0">
      <w:pPr>
        <w:rPr>
          <w:lang w:val="fr-CA"/>
        </w:rPr>
      </w:pPr>
      <w:r>
        <w:rPr>
          <w:lang w:val="fr-CA"/>
        </w:rPr>
        <w:t xml:space="preserve">Préparez la sauce au chocolat : cassez le chocolat, mettez-le dans une casserole avec le beurre, la crème et le sucre, faites fondre à feu doux en remuant </w:t>
      </w:r>
      <w:r w:rsidR="00E230A4">
        <w:rPr>
          <w:lang w:val="fr-CA"/>
        </w:rPr>
        <w:t xml:space="preserve">à la cuillère de bois </w:t>
      </w:r>
      <w:r>
        <w:rPr>
          <w:lang w:val="fr-CA"/>
        </w:rPr>
        <w:t>jusqu’à obtention d’une crème lisse. Nappez-en le gâteau après l’avoir démoulé.</w:t>
      </w:r>
    </w:p>
    <w:sectPr w:rsidR="00FB4D68" w:rsidRPr="003C2782" w:rsidSect="006A2C16">
      <w:headerReference w:type="default" r:id="rId7"/>
      <w:footerReference w:type="default" r:id="rId8"/>
      <w:headerReference w:type="first" r:id="rId9"/>
      <w:pgSz w:w="11907" w:h="16839" w:code="9"/>
      <w:pgMar w:top="1134" w:right="1418" w:bottom="1179" w:left="467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9F2" w:rsidRDefault="008039F2">
      <w:pPr>
        <w:spacing w:after="0" w:line="240" w:lineRule="auto"/>
      </w:pPr>
      <w:r>
        <w:separator/>
      </w:r>
    </w:p>
  </w:endnote>
  <w:endnote w:type="continuationSeparator" w:id="0">
    <w:p w:rsidR="008039F2" w:rsidRDefault="0080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4D68" w:rsidRDefault="00D67E48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9F2" w:rsidRDefault="008039F2">
      <w:pPr>
        <w:spacing w:after="0" w:line="240" w:lineRule="auto"/>
      </w:pPr>
      <w:r>
        <w:separator/>
      </w:r>
    </w:p>
  </w:footnote>
  <w:footnote w:type="continuationSeparator" w:id="0">
    <w:p w:rsidR="008039F2" w:rsidRDefault="0080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8" w:rsidRDefault="008039F2">
    <w:pPr>
      <w:pStyle w:val="En-tte"/>
    </w:pPr>
    <w:r>
      <w:rPr>
        <w:noProof/>
      </w:rPr>
      <w:pict w14:anchorId="3E2D9EC7">
        <v:group id="Group 1" o:spid="_x0000_s2052" alt="Titre 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">
          <o:lock v:ext="edit" aspectratio="t"/>
          <v:shape id="Freeform 9" o:spid="_x0000_s2053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4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D68" w:rsidRDefault="008039F2">
    <w:pPr>
      <w:pStyle w:val="En-tte"/>
    </w:pPr>
    <w:r>
      <w:rPr>
        <w:noProof/>
      </w:rPr>
      <w:pict w14:anchorId="1CC67359">
        <v:group id="Group 3" o:spid="_x0000_s2049" alt="Titre 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">
          <o:lock v:ext="edit" aspectratio="t"/>
          <v:shape id="Freeform 9" o:spid="_x0000_s2050" style="position:absolute;left:1047;width:11475;height:68738;visibility:visible;mso-wrap-style:square;v-text-anchor:top" coordsize="140,8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&#13;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" stroked="f">
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<o:lock v:ext="edit" aspectratio="t"/>
          </v:shape>
          <v:shape id="Freeform 10" o:spid="_x0000_s2051" style="position:absolute;top:27241;width:13366;height:18352;visibility:visible;mso-wrap-style:square;v-text-anchor:top" coordsize="163,22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&#13;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" stroked="f">
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<o:lock v:ext="edit" aspectratio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7F3"/>
    <w:rsid w:val="001B1A82"/>
    <w:rsid w:val="00211602"/>
    <w:rsid w:val="00283071"/>
    <w:rsid w:val="0033180E"/>
    <w:rsid w:val="003C2782"/>
    <w:rsid w:val="00630084"/>
    <w:rsid w:val="006A2C16"/>
    <w:rsid w:val="008039F2"/>
    <w:rsid w:val="008C57F3"/>
    <w:rsid w:val="00BA5FA0"/>
    <w:rsid w:val="00C74D95"/>
    <w:rsid w:val="00CD3CC2"/>
    <w:rsid w:val="00D67E48"/>
    <w:rsid w:val="00E230A4"/>
    <w:rsid w:val="00FA5B94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62F514D"/>
  <w15:chartTrackingRefBased/>
  <w15:docId w15:val="{7809942C-777B-5F4E-BDA2-46926785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fr-FR" w:eastAsia="ja-JP" w:bidi="fr-FR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B94"/>
    <w:rPr>
      <w:b/>
      <w:i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itredulivre">
    <w:name w:val="Book Title"/>
    <w:basedOn w:val="Policepardfau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re">
    <w:name w:val="Title"/>
    <w:basedOn w:val="Normal"/>
    <w:link w:val="TitreC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reCar">
    <w:name w:val="Titre Car"/>
    <w:basedOn w:val="Policepardfaut"/>
    <w:link w:val="Titr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En-tte">
    <w:name w:val="header"/>
    <w:basedOn w:val="Normal"/>
    <w:link w:val="En-tteC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  <w:color w:val="262322" w:themeColor="text2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/>
      <w:iCs/>
      <w:color w:val="262322" w:themeColor="text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color w:val="3C9E9D" w:themeColor="accent1"/>
      <w:sz w:val="3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b/>
      <w:iCs/>
      <w:color w:val="3C9E9D" w:themeColor="accent1"/>
      <w:sz w:val="3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ous-titre">
    <w:name w:val="Subtitle"/>
    <w:basedOn w:val="Normal"/>
    <w:link w:val="Sous-titreC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262322" w:themeColor="text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3C9E9D" w:themeColor="accent1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lphineprovost/Library/Containers/com.microsoft.Word/Data/Library/Application%20Support/Microsoft/Office/16.0/DTS/fr-CA%7b9BB26B2C-631C-F344-88DC-32E28B134419%7d/%7bCEE7F622-0456-4747-ACCF-DE34A2DCC4CE%7dtf10002084.dotx" TargetMode="External"/></Relationship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Menu.dotx</Template>
  <TotalTime>29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Delphine P.</cp:lastModifiedBy>
  <cp:revision>6</cp:revision>
  <dcterms:created xsi:type="dcterms:W3CDTF">2020-03-17T16:30:00Z</dcterms:created>
  <dcterms:modified xsi:type="dcterms:W3CDTF">2020-03-17T17:08:00Z</dcterms:modified>
</cp:coreProperties>
</file>